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000" w:firstRow="0" w:lastRow="0" w:firstColumn="0" w:lastColumn="0" w:noHBand="0" w:noVBand="0"/>
      </w:tblPr>
      <w:tblGrid>
        <w:gridCol w:w="5024"/>
        <w:gridCol w:w="5056"/>
      </w:tblGrid>
      <w:tr w:rsidR="0037128B" w:rsidRPr="00811AB1" w14:paraId="7D7B014E" w14:textId="77777777" w:rsidTr="0037128B">
        <w:trPr>
          <w:trHeight w:val="1590"/>
        </w:trPr>
        <w:tc>
          <w:tcPr>
            <w:tcW w:w="5148" w:type="dxa"/>
          </w:tcPr>
          <w:p w14:paraId="3F2940E1" w14:textId="33701DBE" w:rsidR="0037128B" w:rsidRPr="00811AB1" w:rsidRDefault="004F2392" w:rsidP="00811AB1">
            <w:pPr>
              <w:pStyle w:val="CompanyName"/>
              <w:rPr>
                <w:szCs w:val="24"/>
              </w:rPr>
            </w:pPr>
            <w:r>
              <w:rPr>
                <w:szCs w:val="24"/>
              </w:rPr>
              <w:t>NCAAHPERD</w:t>
            </w:r>
            <w:r w:rsidR="003E0E8C">
              <w:rPr>
                <w:szCs w:val="24"/>
              </w:rPr>
              <w:t>-SM</w:t>
            </w:r>
          </w:p>
          <w:p w14:paraId="2CAAC045" w14:textId="746946CC" w:rsidR="0037128B" w:rsidRPr="00811AB1" w:rsidRDefault="003E0E8C" w:rsidP="001E3C2E">
            <w:pPr>
              <w:rPr>
                <w:sz w:val="24"/>
                <w:szCs w:val="24"/>
              </w:rPr>
            </w:pPr>
            <w:r w:rsidRPr="003E0E8C">
              <w:rPr>
                <w:rFonts w:ascii="Tahoma" w:hAnsi="Tahoma" w:cs="Tahoma"/>
                <w:sz w:val="24"/>
                <w:szCs w:val="24"/>
              </w:rPr>
              <w:t xml:space="preserve">3509 </w:t>
            </w:r>
            <w:proofErr w:type="spellStart"/>
            <w:r w:rsidRPr="003E0E8C">
              <w:rPr>
                <w:rFonts w:ascii="Tahoma" w:hAnsi="Tahoma" w:cs="Tahoma"/>
                <w:sz w:val="24"/>
                <w:szCs w:val="24"/>
              </w:rPr>
              <w:t>Mossdale</w:t>
            </w:r>
            <w:proofErr w:type="spellEnd"/>
            <w:r w:rsidRPr="003E0E8C">
              <w:rPr>
                <w:rFonts w:ascii="Tahoma" w:hAnsi="Tahoma" w:cs="Tahoma"/>
                <w:sz w:val="24"/>
                <w:szCs w:val="24"/>
              </w:rPr>
              <w:t xml:space="preserve"> Avenue</w:t>
            </w:r>
          </w:p>
          <w:p w14:paraId="2D9EEA50" w14:textId="3EBA0243" w:rsidR="0037128B" w:rsidRPr="00811AB1" w:rsidRDefault="003E0E8C" w:rsidP="001E3C2E">
            <w:pPr>
              <w:rPr>
                <w:sz w:val="24"/>
                <w:szCs w:val="24"/>
              </w:rPr>
            </w:pPr>
            <w:r w:rsidRPr="003E0E8C">
              <w:rPr>
                <w:rFonts w:ascii="Tahoma" w:hAnsi="Tahoma" w:cs="Tahoma"/>
                <w:sz w:val="24"/>
                <w:szCs w:val="24"/>
              </w:rPr>
              <w:t>Durham, NC 27707</w:t>
            </w:r>
            <w:r w:rsidR="00811AB1" w:rsidRPr="00811AB1">
              <w:rPr>
                <w:rFonts w:ascii="Tahoma" w:hAnsi="Tahoma" w:cs="Tahoma"/>
                <w:sz w:val="24"/>
                <w:szCs w:val="24"/>
              </w:rPr>
              <w:t> </w:t>
            </w:r>
          </w:p>
          <w:p w14:paraId="5C5E94A6" w14:textId="4A99CF2F" w:rsidR="0037128B" w:rsidRPr="003E0E8C" w:rsidRDefault="0037128B" w:rsidP="00621A2B">
            <w:pPr>
              <w:rPr>
                <w:sz w:val="24"/>
                <w:szCs w:val="24"/>
              </w:rPr>
            </w:pPr>
            <w:r w:rsidRPr="00811AB1">
              <w:rPr>
                <w:sz w:val="24"/>
                <w:szCs w:val="24"/>
              </w:rPr>
              <w:t xml:space="preserve">Phone </w:t>
            </w:r>
            <w:r w:rsidR="003E0E8C" w:rsidRPr="003E0E8C">
              <w:rPr>
                <w:sz w:val="24"/>
                <w:szCs w:val="24"/>
              </w:rPr>
              <w:t>(919) 818-6486</w:t>
            </w:r>
            <w:r w:rsidRPr="00811AB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148" w:type="dxa"/>
          </w:tcPr>
          <w:p w14:paraId="33799E4A" w14:textId="77777777" w:rsidR="00811AB1" w:rsidRPr="00811AB1" w:rsidRDefault="00811AB1" w:rsidP="00811AB1">
            <w:pPr>
              <w:pStyle w:val="Heading1"/>
              <w:spacing w:after="0"/>
            </w:pPr>
            <w:r w:rsidRPr="00811AB1">
              <w:t>Successfully Teaching Health Manual</w:t>
            </w:r>
          </w:p>
          <w:p w14:paraId="5BBA4BA2" w14:textId="77777777" w:rsidR="0037128B" w:rsidRPr="00811AB1" w:rsidRDefault="00811AB1" w:rsidP="00811AB1">
            <w:pPr>
              <w:pStyle w:val="Heading1"/>
              <w:spacing w:after="0"/>
            </w:pPr>
            <w:r w:rsidRPr="00811AB1">
              <w:t>Order Form</w:t>
            </w:r>
          </w:p>
          <w:p w14:paraId="14F45C06" w14:textId="77777777" w:rsidR="0037128B" w:rsidRPr="00811AB1" w:rsidRDefault="0037128B" w:rsidP="00811AB1">
            <w:pPr>
              <w:pStyle w:val="Heading2"/>
              <w:jc w:val="center"/>
            </w:pPr>
          </w:p>
        </w:tc>
      </w:tr>
      <w:tr w:rsidR="0037128B" w:rsidRPr="00811AB1" w14:paraId="302D6C32" w14:textId="77777777" w:rsidTr="0037128B">
        <w:trPr>
          <w:cantSplit/>
          <w:trHeight w:hRule="exact" w:val="216"/>
        </w:trPr>
        <w:tc>
          <w:tcPr>
            <w:tcW w:w="5148" w:type="dxa"/>
          </w:tcPr>
          <w:p w14:paraId="72EE1734" w14:textId="77777777" w:rsidR="0037128B" w:rsidRPr="00811AB1" w:rsidRDefault="0037128B" w:rsidP="0037128B"/>
        </w:tc>
        <w:tc>
          <w:tcPr>
            <w:tcW w:w="5148" w:type="dxa"/>
          </w:tcPr>
          <w:p w14:paraId="32FD081F" w14:textId="77777777" w:rsidR="0037128B" w:rsidRPr="00811AB1" w:rsidRDefault="0037128B" w:rsidP="0037128B"/>
        </w:tc>
      </w:tr>
      <w:tr w:rsidR="0093568C" w:rsidRPr="00F209D2" w14:paraId="4CCB34E9" w14:textId="77777777" w:rsidTr="0037128B">
        <w:trPr>
          <w:trHeight w:val="1440"/>
        </w:trPr>
        <w:tc>
          <w:tcPr>
            <w:tcW w:w="5148" w:type="dxa"/>
          </w:tcPr>
          <w:p w14:paraId="599C9952" w14:textId="77777777" w:rsidR="0093568C" w:rsidRPr="00F209D2" w:rsidRDefault="00811AB1" w:rsidP="00D115C4">
            <w:pPr>
              <w:pStyle w:val="Heading3"/>
              <w:rPr>
                <w:sz w:val="24"/>
                <w:szCs w:val="24"/>
              </w:rPr>
            </w:pPr>
            <w:r w:rsidRPr="00F209D2">
              <w:rPr>
                <w:sz w:val="24"/>
                <w:szCs w:val="24"/>
              </w:rPr>
              <w:t xml:space="preserve">BILL </w:t>
            </w:r>
            <w:r w:rsidR="0093568C" w:rsidRPr="00F209D2">
              <w:rPr>
                <w:sz w:val="24"/>
                <w:szCs w:val="24"/>
              </w:rPr>
              <w:t>To:</w:t>
            </w:r>
          </w:p>
          <w:p w14:paraId="67B2D2DA" w14:textId="77777777" w:rsidR="0093568C" w:rsidRPr="00F209D2" w:rsidRDefault="00621A2B" w:rsidP="001E3C2E">
            <w:pPr>
              <w:rPr>
                <w:sz w:val="24"/>
                <w:szCs w:val="24"/>
              </w:rPr>
            </w:pPr>
            <w:r w:rsidRPr="00F209D2">
              <w:rPr>
                <w:sz w:val="24"/>
                <w:szCs w:val="24"/>
              </w:rPr>
              <w:t>[Recipient Name]</w:t>
            </w:r>
          </w:p>
          <w:p w14:paraId="524FDCE5" w14:textId="77777777" w:rsidR="0093568C" w:rsidRPr="00F209D2" w:rsidRDefault="00621A2B" w:rsidP="001E3C2E">
            <w:pPr>
              <w:rPr>
                <w:sz w:val="24"/>
                <w:szCs w:val="24"/>
              </w:rPr>
            </w:pPr>
            <w:r w:rsidRPr="00F209D2">
              <w:rPr>
                <w:sz w:val="24"/>
                <w:szCs w:val="24"/>
              </w:rPr>
              <w:t>[Company Name]</w:t>
            </w:r>
          </w:p>
          <w:p w14:paraId="5CDA2604" w14:textId="77777777" w:rsidR="0093568C" w:rsidRPr="00F209D2" w:rsidRDefault="00621A2B" w:rsidP="001E3C2E">
            <w:pPr>
              <w:rPr>
                <w:sz w:val="24"/>
                <w:szCs w:val="24"/>
              </w:rPr>
            </w:pPr>
            <w:r w:rsidRPr="00F209D2">
              <w:rPr>
                <w:sz w:val="24"/>
                <w:szCs w:val="24"/>
              </w:rPr>
              <w:t>[Street Address]</w:t>
            </w:r>
          </w:p>
          <w:p w14:paraId="37F145B7" w14:textId="77777777" w:rsidR="00621A2B" w:rsidRPr="00F209D2" w:rsidRDefault="00621A2B" w:rsidP="00621A2B">
            <w:pPr>
              <w:rPr>
                <w:sz w:val="24"/>
                <w:szCs w:val="24"/>
              </w:rPr>
            </w:pPr>
            <w:r w:rsidRPr="00F209D2">
              <w:rPr>
                <w:sz w:val="24"/>
                <w:szCs w:val="24"/>
              </w:rPr>
              <w:t xml:space="preserve">[City, </w:t>
            </w:r>
            <w:proofErr w:type="gramStart"/>
            <w:r w:rsidRPr="00F209D2">
              <w:rPr>
                <w:sz w:val="24"/>
                <w:szCs w:val="24"/>
              </w:rPr>
              <w:t>ST  ZIP</w:t>
            </w:r>
            <w:proofErr w:type="gramEnd"/>
            <w:r w:rsidRPr="00F209D2">
              <w:rPr>
                <w:sz w:val="24"/>
                <w:szCs w:val="24"/>
              </w:rPr>
              <w:t xml:space="preserve"> Code]</w:t>
            </w:r>
          </w:p>
          <w:p w14:paraId="3E0C444A" w14:textId="77777777" w:rsidR="0093568C" w:rsidRPr="00F209D2" w:rsidRDefault="00621A2B" w:rsidP="00621A2B">
            <w:pPr>
              <w:rPr>
                <w:sz w:val="24"/>
                <w:szCs w:val="24"/>
              </w:rPr>
            </w:pPr>
            <w:r w:rsidRPr="00F209D2">
              <w:rPr>
                <w:sz w:val="24"/>
                <w:szCs w:val="24"/>
              </w:rPr>
              <w:t>Phone [phone]</w:t>
            </w:r>
          </w:p>
        </w:tc>
        <w:tc>
          <w:tcPr>
            <w:tcW w:w="5148" w:type="dxa"/>
          </w:tcPr>
          <w:p w14:paraId="77A4974E" w14:textId="77777777" w:rsidR="0093568C" w:rsidRPr="00F209D2" w:rsidRDefault="0093568C" w:rsidP="00D115C4">
            <w:pPr>
              <w:pStyle w:val="Heading3"/>
              <w:rPr>
                <w:sz w:val="24"/>
                <w:szCs w:val="24"/>
              </w:rPr>
            </w:pPr>
            <w:r w:rsidRPr="00F209D2">
              <w:rPr>
                <w:sz w:val="24"/>
                <w:szCs w:val="24"/>
              </w:rPr>
              <w:t>Ship To:</w:t>
            </w:r>
          </w:p>
          <w:p w14:paraId="004D9608" w14:textId="77777777" w:rsidR="00621A2B" w:rsidRPr="00F209D2" w:rsidRDefault="00621A2B" w:rsidP="00621A2B">
            <w:pPr>
              <w:rPr>
                <w:sz w:val="24"/>
                <w:szCs w:val="24"/>
              </w:rPr>
            </w:pPr>
            <w:r w:rsidRPr="00F209D2">
              <w:rPr>
                <w:sz w:val="24"/>
                <w:szCs w:val="24"/>
              </w:rPr>
              <w:t>[Recipient Name]</w:t>
            </w:r>
          </w:p>
          <w:p w14:paraId="3B816CC6" w14:textId="77777777" w:rsidR="00621A2B" w:rsidRPr="00F209D2" w:rsidRDefault="00621A2B" w:rsidP="00621A2B">
            <w:pPr>
              <w:rPr>
                <w:sz w:val="24"/>
                <w:szCs w:val="24"/>
              </w:rPr>
            </w:pPr>
            <w:r w:rsidRPr="00F209D2">
              <w:rPr>
                <w:sz w:val="24"/>
                <w:szCs w:val="24"/>
              </w:rPr>
              <w:t>[Recipient Name]</w:t>
            </w:r>
          </w:p>
          <w:p w14:paraId="6F36C6CA" w14:textId="77777777" w:rsidR="00621A2B" w:rsidRPr="00F209D2" w:rsidRDefault="00621A2B" w:rsidP="00621A2B">
            <w:pPr>
              <w:rPr>
                <w:sz w:val="24"/>
                <w:szCs w:val="24"/>
              </w:rPr>
            </w:pPr>
            <w:r w:rsidRPr="00F209D2">
              <w:rPr>
                <w:sz w:val="24"/>
                <w:szCs w:val="24"/>
              </w:rPr>
              <w:t>[Recipient Name]</w:t>
            </w:r>
          </w:p>
          <w:p w14:paraId="237519F6" w14:textId="77777777" w:rsidR="00621A2B" w:rsidRPr="00F209D2" w:rsidRDefault="00621A2B" w:rsidP="00621A2B">
            <w:pPr>
              <w:rPr>
                <w:sz w:val="24"/>
                <w:szCs w:val="24"/>
              </w:rPr>
            </w:pPr>
            <w:r w:rsidRPr="00F209D2">
              <w:rPr>
                <w:sz w:val="24"/>
                <w:szCs w:val="24"/>
              </w:rPr>
              <w:t xml:space="preserve">[City, </w:t>
            </w:r>
            <w:proofErr w:type="gramStart"/>
            <w:r w:rsidRPr="00F209D2">
              <w:rPr>
                <w:sz w:val="24"/>
                <w:szCs w:val="24"/>
              </w:rPr>
              <w:t>ST  ZIP</w:t>
            </w:r>
            <w:proofErr w:type="gramEnd"/>
            <w:r w:rsidRPr="00F209D2">
              <w:rPr>
                <w:sz w:val="24"/>
                <w:szCs w:val="24"/>
              </w:rPr>
              <w:t xml:space="preserve"> Code]</w:t>
            </w:r>
          </w:p>
          <w:p w14:paraId="5E71BF78" w14:textId="77777777" w:rsidR="0093568C" w:rsidRPr="00F209D2" w:rsidRDefault="00621A2B" w:rsidP="00621A2B">
            <w:pPr>
              <w:rPr>
                <w:sz w:val="24"/>
                <w:szCs w:val="24"/>
              </w:rPr>
            </w:pPr>
            <w:r w:rsidRPr="00F209D2">
              <w:rPr>
                <w:sz w:val="24"/>
                <w:szCs w:val="24"/>
              </w:rPr>
              <w:t>Phone [Recipient Name]</w:t>
            </w:r>
          </w:p>
        </w:tc>
      </w:tr>
    </w:tbl>
    <w:p w14:paraId="2AB9B213" w14:textId="77777777" w:rsidR="0037128B" w:rsidRPr="00F209D2" w:rsidRDefault="0037128B">
      <w:pPr>
        <w:rPr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0080"/>
      </w:tblGrid>
      <w:tr w:rsidR="005A6D66" w:rsidRPr="00F209D2" w14:paraId="36B6543D" w14:textId="77777777" w:rsidTr="0037128B">
        <w:trPr>
          <w:trHeight w:val="1152"/>
        </w:trPr>
        <w:tc>
          <w:tcPr>
            <w:tcW w:w="10296" w:type="dxa"/>
          </w:tcPr>
          <w:p w14:paraId="30F15E2B" w14:textId="77777777" w:rsidR="005A6D66" w:rsidRPr="00F209D2" w:rsidRDefault="005A6D66" w:rsidP="00D115C4">
            <w:pPr>
              <w:pStyle w:val="Heading3"/>
              <w:rPr>
                <w:sz w:val="24"/>
                <w:szCs w:val="24"/>
              </w:rPr>
            </w:pPr>
            <w:r w:rsidRPr="00F209D2">
              <w:rPr>
                <w:sz w:val="24"/>
                <w:szCs w:val="24"/>
              </w:rPr>
              <w:t>Comments or special instructions:</w:t>
            </w:r>
          </w:p>
        </w:tc>
      </w:tr>
    </w:tbl>
    <w:p w14:paraId="0BCA7FFB" w14:textId="77777777" w:rsidR="0093568C" w:rsidRPr="00F209D2" w:rsidRDefault="0093568C" w:rsidP="001E3C2E">
      <w:pPr>
        <w:rPr>
          <w:sz w:val="24"/>
          <w:szCs w:val="24"/>
        </w:rPr>
      </w:pPr>
    </w:p>
    <w:p w14:paraId="729C6F29" w14:textId="77777777" w:rsidR="0093568C" w:rsidRPr="00F209D2" w:rsidRDefault="0093568C" w:rsidP="001E3C2E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262626"/>
          <w:left w:val="single" w:sz="4" w:space="0" w:color="262626"/>
          <w:bottom w:val="single" w:sz="4" w:space="0" w:color="262626"/>
          <w:right w:val="single" w:sz="4" w:space="0" w:color="262626"/>
          <w:insideH w:val="single" w:sz="4" w:space="0" w:color="262626"/>
          <w:insideV w:val="single" w:sz="4" w:space="0" w:color="262626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1810"/>
        <w:gridCol w:w="5488"/>
        <w:gridCol w:w="1400"/>
        <w:gridCol w:w="1372"/>
      </w:tblGrid>
      <w:tr w:rsidR="00D4146A" w:rsidRPr="00F209D2" w14:paraId="5FE8805F" w14:textId="77777777" w:rsidTr="00621A2B">
        <w:trPr>
          <w:cantSplit/>
          <w:trHeight w:val="288"/>
        </w:trPr>
        <w:tc>
          <w:tcPr>
            <w:tcW w:w="18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66173D3" w14:textId="77777777" w:rsidR="00D4146A" w:rsidRPr="00F209D2" w:rsidRDefault="00D4146A" w:rsidP="0021009B">
            <w:pPr>
              <w:pStyle w:val="ColumnHeadings"/>
              <w:rPr>
                <w:sz w:val="24"/>
                <w:szCs w:val="24"/>
              </w:rPr>
            </w:pPr>
            <w:r w:rsidRPr="00F209D2">
              <w:rPr>
                <w:sz w:val="24"/>
                <w:szCs w:val="24"/>
              </w:rPr>
              <w:t>QUANTITY</w:t>
            </w:r>
          </w:p>
        </w:tc>
        <w:tc>
          <w:tcPr>
            <w:tcW w:w="57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3A55047" w14:textId="77777777" w:rsidR="00D4146A" w:rsidRPr="00F209D2" w:rsidRDefault="00D4146A" w:rsidP="0021009B">
            <w:pPr>
              <w:pStyle w:val="ColumnHeadings"/>
              <w:rPr>
                <w:sz w:val="24"/>
                <w:szCs w:val="24"/>
              </w:rPr>
            </w:pPr>
            <w:r w:rsidRPr="00F209D2">
              <w:rPr>
                <w:sz w:val="24"/>
                <w:szCs w:val="24"/>
              </w:rPr>
              <w:t>DESCRIPTION</w:t>
            </w:r>
          </w:p>
        </w:tc>
        <w:tc>
          <w:tcPr>
            <w:tcW w:w="14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805798D" w14:textId="77777777" w:rsidR="00D4146A" w:rsidRPr="00F209D2" w:rsidRDefault="00D4146A" w:rsidP="0021009B">
            <w:pPr>
              <w:pStyle w:val="ColumnHeadings"/>
              <w:rPr>
                <w:sz w:val="24"/>
                <w:szCs w:val="24"/>
              </w:rPr>
            </w:pPr>
            <w:r w:rsidRPr="00F209D2">
              <w:rPr>
                <w:sz w:val="24"/>
                <w:szCs w:val="24"/>
              </w:rPr>
              <w:t>UNIT PRICE</w:t>
            </w:r>
          </w:p>
        </w:tc>
        <w:tc>
          <w:tcPr>
            <w:tcW w:w="13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514F430" w14:textId="77777777" w:rsidR="00D4146A" w:rsidRPr="00F209D2" w:rsidRDefault="00D4146A" w:rsidP="0021009B">
            <w:pPr>
              <w:pStyle w:val="ColumnHeadings"/>
              <w:rPr>
                <w:sz w:val="24"/>
                <w:szCs w:val="24"/>
              </w:rPr>
            </w:pPr>
            <w:r w:rsidRPr="00F209D2">
              <w:rPr>
                <w:sz w:val="24"/>
                <w:szCs w:val="24"/>
              </w:rPr>
              <w:t>TOTAL</w:t>
            </w:r>
          </w:p>
        </w:tc>
      </w:tr>
      <w:tr w:rsidR="00D4146A" w:rsidRPr="00F209D2" w14:paraId="15FA0C11" w14:textId="77777777" w:rsidTr="00621A2B">
        <w:trPr>
          <w:cantSplit/>
          <w:trHeight w:val="288"/>
        </w:trPr>
        <w:tc>
          <w:tcPr>
            <w:tcW w:w="18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591996B" w14:textId="77777777" w:rsidR="00D4146A" w:rsidRPr="00F209D2" w:rsidRDefault="00D4146A" w:rsidP="0021009B">
            <w:pPr>
              <w:rPr>
                <w:sz w:val="24"/>
                <w:szCs w:val="24"/>
              </w:rPr>
            </w:pPr>
          </w:p>
        </w:tc>
        <w:tc>
          <w:tcPr>
            <w:tcW w:w="57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left w:w="216" w:type="dxa"/>
              <w:right w:w="216" w:type="dxa"/>
            </w:tcMar>
            <w:vAlign w:val="center"/>
          </w:tcPr>
          <w:p w14:paraId="6DB7A710" w14:textId="77777777" w:rsidR="00D4146A" w:rsidRPr="00F209D2" w:rsidRDefault="00811AB1" w:rsidP="0021009B">
            <w:pPr>
              <w:rPr>
                <w:sz w:val="24"/>
                <w:szCs w:val="24"/>
              </w:rPr>
            </w:pPr>
            <w:r w:rsidRPr="00F209D2">
              <w:rPr>
                <w:sz w:val="24"/>
                <w:szCs w:val="24"/>
              </w:rPr>
              <w:t>Successfully Teaching High School Health</w:t>
            </w:r>
          </w:p>
        </w:tc>
        <w:tc>
          <w:tcPr>
            <w:tcW w:w="14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left w:w="216" w:type="dxa"/>
              <w:right w:w="216" w:type="dxa"/>
            </w:tcMar>
            <w:vAlign w:val="center"/>
          </w:tcPr>
          <w:p w14:paraId="39910121" w14:textId="77777777" w:rsidR="00D4146A" w:rsidRPr="00F209D2" w:rsidRDefault="00811AB1" w:rsidP="0037128B">
            <w:pPr>
              <w:pStyle w:val="Amount"/>
              <w:rPr>
                <w:sz w:val="24"/>
                <w:szCs w:val="24"/>
              </w:rPr>
            </w:pPr>
            <w:r w:rsidRPr="00F209D2">
              <w:rPr>
                <w:sz w:val="24"/>
                <w:szCs w:val="24"/>
              </w:rPr>
              <w:t>40.00</w:t>
            </w:r>
          </w:p>
        </w:tc>
        <w:tc>
          <w:tcPr>
            <w:tcW w:w="13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left w:w="216" w:type="dxa"/>
              <w:right w:w="216" w:type="dxa"/>
            </w:tcMar>
            <w:vAlign w:val="center"/>
          </w:tcPr>
          <w:p w14:paraId="0AE5339F" w14:textId="77777777" w:rsidR="00D4146A" w:rsidRPr="00F209D2" w:rsidRDefault="00D4146A" w:rsidP="0037128B">
            <w:pPr>
              <w:pStyle w:val="Amount"/>
              <w:rPr>
                <w:sz w:val="24"/>
                <w:szCs w:val="24"/>
              </w:rPr>
            </w:pPr>
          </w:p>
        </w:tc>
      </w:tr>
      <w:tr w:rsidR="00D4146A" w:rsidRPr="00F209D2" w14:paraId="4F305B31" w14:textId="77777777" w:rsidTr="00621A2B">
        <w:trPr>
          <w:cantSplit/>
          <w:trHeight w:val="288"/>
        </w:trPr>
        <w:tc>
          <w:tcPr>
            <w:tcW w:w="18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4ADAF95" w14:textId="77777777" w:rsidR="00D4146A" w:rsidRPr="00F209D2" w:rsidRDefault="00D4146A" w:rsidP="0021009B">
            <w:pPr>
              <w:rPr>
                <w:sz w:val="24"/>
                <w:szCs w:val="24"/>
              </w:rPr>
            </w:pPr>
          </w:p>
        </w:tc>
        <w:tc>
          <w:tcPr>
            <w:tcW w:w="57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left w:w="216" w:type="dxa"/>
              <w:right w:w="216" w:type="dxa"/>
            </w:tcMar>
            <w:vAlign w:val="center"/>
          </w:tcPr>
          <w:p w14:paraId="0635C4F1" w14:textId="77777777" w:rsidR="00D4146A" w:rsidRPr="00F209D2" w:rsidRDefault="00811AB1" w:rsidP="0021009B">
            <w:pPr>
              <w:rPr>
                <w:sz w:val="24"/>
                <w:szCs w:val="24"/>
              </w:rPr>
            </w:pPr>
            <w:r w:rsidRPr="00F209D2">
              <w:rPr>
                <w:sz w:val="24"/>
                <w:szCs w:val="24"/>
              </w:rPr>
              <w:t>Successfully Teaching Middle School Health</w:t>
            </w:r>
          </w:p>
        </w:tc>
        <w:tc>
          <w:tcPr>
            <w:tcW w:w="14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left w:w="216" w:type="dxa"/>
              <w:right w:w="216" w:type="dxa"/>
            </w:tcMar>
            <w:vAlign w:val="center"/>
          </w:tcPr>
          <w:p w14:paraId="57D114E9" w14:textId="77777777" w:rsidR="00D4146A" w:rsidRPr="00F209D2" w:rsidRDefault="00811AB1" w:rsidP="0037128B">
            <w:pPr>
              <w:pStyle w:val="Amount"/>
              <w:rPr>
                <w:sz w:val="24"/>
                <w:szCs w:val="24"/>
              </w:rPr>
            </w:pPr>
            <w:r w:rsidRPr="00F209D2">
              <w:rPr>
                <w:sz w:val="24"/>
                <w:szCs w:val="24"/>
              </w:rPr>
              <w:t>50.00</w:t>
            </w:r>
          </w:p>
        </w:tc>
        <w:tc>
          <w:tcPr>
            <w:tcW w:w="13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left w:w="216" w:type="dxa"/>
              <w:right w:w="216" w:type="dxa"/>
            </w:tcMar>
            <w:vAlign w:val="center"/>
          </w:tcPr>
          <w:p w14:paraId="0B1C13CD" w14:textId="77777777" w:rsidR="00D4146A" w:rsidRPr="00F209D2" w:rsidRDefault="00D4146A" w:rsidP="0037128B">
            <w:pPr>
              <w:pStyle w:val="Amount"/>
              <w:rPr>
                <w:sz w:val="24"/>
                <w:szCs w:val="24"/>
              </w:rPr>
            </w:pPr>
          </w:p>
        </w:tc>
      </w:tr>
      <w:tr w:rsidR="00D4146A" w:rsidRPr="00F209D2" w14:paraId="5A1DF3AD" w14:textId="77777777" w:rsidTr="00621A2B">
        <w:trPr>
          <w:cantSplit/>
          <w:trHeight w:val="288"/>
        </w:trPr>
        <w:tc>
          <w:tcPr>
            <w:tcW w:w="18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D2737BA" w14:textId="77777777" w:rsidR="00D4146A" w:rsidRPr="00F209D2" w:rsidRDefault="00D4146A" w:rsidP="0021009B">
            <w:pPr>
              <w:rPr>
                <w:sz w:val="24"/>
                <w:szCs w:val="24"/>
              </w:rPr>
            </w:pPr>
          </w:p>
        </w:tc>
        <w:tc>
          <w:tcPr>
            <w:tcW w:w="57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left w:w="216" w:type="dxa"/>
              <w:right w:w="216" w:type="dxa"/>
            </w:tcMar>
            <w:vAlign w:val="center"/>
          </w:tcPr>
          <w:p w14:paraId="349194A4" w14:textId="77777777" w:rsidR="00D4146A" w:rsidRPr="00F209D2" w:rsidRDefault="00D4146A" w:rsidP="0021009B">
            <w:pPr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left w:w="216" w:type="dxa"/>
              <w:right w:w="216" w:type="dxa"/>
            </w:tcMar>
            <w:vAlign w:val="center"/>
          </w:tcPr>
          <w:p w14:paraId="500028A6" w14:textId="77777777" w:rsidR="00D4146A" w:rsidRPr="00F209D2" w:rsidRDefault="00D4146A" w:rsidP="0037128B">
            <w:pPr>
              <w:pStyle w:val="Amount"/>
              <w:rPr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left w:w="216" w:type="dxa"/>
              <w:right w:w="216" w:type="dxa"/>
            </w:tcMar>
            <w:vAlign w:val="center"/>
          </w:tcPr>
          <w:p w14:paraId="312456AD" w14:textId="77777777" w:rsidR="00D4146A" w:rsidRPr="00F209D2" w:rsidRDefault="00D4146A" w:rsidP="0037128B">
            <w:pPr>
              <w:pStyle w:val="Amount"/>
              <w:rPr>
                <w:sz w:val="24"/>
                <w:szCs w:val="24"/>
              </w:rPr>
            </w:pPr>
          </w:p>
        </w:tc>
      </w:tr>
      <w:tr w:rsidR="00D4146A" w:rsidRPr="00F209D2" w14:paraId="038A382F" w14:textId="77777777" w:rsidTr="00621A2B">
        <w:trPr>
          <w:cantSplit/>
          <w:trHeight w:val="288"/>
        </w:trPr>
        <w:tc>
          <w:tcPr>
            <w:tcW w:w="18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A1A22F7" w14:textId="77777777" w:rsidR="00D4146A" w:rsidRPr="00F209D2" w:rsidRDefault="00D4146A" w:rsidP="0021009B">
            <w:pPr>
              <w:rPr>
                <w:sz w:val="24"/>
                <w:szCs w:val="24"/>
              </w:rPr>
            </w:pPr>
          </w:p>
        </w:tc>
        <w:tc>
          <w:tcPr>
            <w:tcW w:w="57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left w:w="216" w:type="dxa"/>
              <w:right w:w="216" w:type="dxa"/>
            </w:tcMar>
            <w:vAlign w:val="center"/>
          </w:tcPr>
          <w:p w14:paraId="67BC45E1" w14:textId="77777777" w:rsidR="00D4146A" w:rsidRPr="00F209D2" w:rsidRDefault="00D4146A" w:rsidP="0021009B">
            <w:pPr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left w:w="216" w:type="dxa"/>
              <w:right w:w="216" w:type="dxa"/>
            </w:tcMar>
            <w:vAlign w:val="center"/>
          </w:tcPr>
          <w:p w14:paraId="3CD1B503" w14:textId="77777777" w:rsidR="00D4146A" w:rsidRPr="00F209D2" w:rsidRDefault="00D4146A" w:rsidP="0037128B">
            <w:pPr>
              <w:pStyle w:val="Amount"/>
              <w:rPr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left w:w="216" w:type="dxa"/>
              <w:right w:w="216" w:type="dxa"/>
            </w:tcMar>
            <w:vAlign w:val="center"/>
          </w:tcPr>
          <w:p w14:paraId="5419F99F" w14:textId="77777777" w:rsidR="00D4146A" w:rsidRPr="00F209D2" w:rsidRDefault="00D4146A" w:rsidP="0037128B">
            <w:pPr>
              <w:pStyle w:val="Amount"/>
              <w:rPr>
                <w:sz w:val="24"/>
                <w:szCs w:val="24"/>
              </w:rPr>
            </w:pPr>
          </w:p>
        </w:tc>
      </w:tr>
      <w:tr w:rsidR="00FB1848" w:rsidRPr="00F209D2" w14:paraId="275E5AA2" w14:textId="77777777" w:rsidTr="00621A2B">
        <w:trPr>
          <w:cantSplit/>
          <w:trHeight w:val="288"/>
        </w:trPr>
        <w:tc>
          <w:tcPr>
            <w:tcW w:w="18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89A1A5F" w14:textId="77777777" w:rsidR="00FB1848" w:rsidRPr="00F209D2" w:rsidRDefault="00FB1848" w:rsidP="0021009B">
            <w:pPr>
              <w:rPr>
                <w:sz w:val="24"/>
                <w:szCs w:val="24"/>
              </w:rPr>
            </w:pPr>
          </w:p>
        </w:tc>
        <w:tc>
          <w:tcPr>
            <w:tcW w:w="57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left w:w="216" w:type="dxa"/>
              <w:right w:w="216" w:type="dxa"/>
            </w:tcMar>
            <w:vAlign w:val="center"/>
          </w:tcPr>
          <w:p w14:paraId="7AF28A4C" w14:textId="77777777" w:rsidR="00FB1848" w:rsidRPr="00F209D2" w:rsidRDefault="00FB1848" w:rsidP="0021009B">
            <w:pPr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left w:w="216" w:type="dxa"/>
              <w:right w:w="216" w:type="dxa"/>
            </w:tcMar>
            <w:vAlign w:val="center"/>
          </w:tcPr>
          <w:p w14:paraId="45B07301" w14:textId="77777777" w:rsidR="00FB1848" w:rsidRPr="00F209D2" w:rsidRDefault="00FB1848" w:rsidP="0037128B">
            <w:pPr>
              <w:pStyle w:val="Amount"/>
              <w:rPr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left w:w="216" w:type="dxa"/>
              <w:right w:w="216" w:type="dxa"/>
            </w:tcMar>
            <w:vAlign w:val="center"/>
          </w:tcPr>
          <w:p w14:paraId="1D38CEB3" w14:textId="77777777" w:rsidR="00FB1848" w:rsidRPr="00F209D2" w:rsidRDefault="00FB1848" w:rsidP="0037128B">
            <w:pPr>
              <w:pStyle w:val="Amount"/>
              <w:rPr>
                <w:sz w:val="24"/>
                <w:szCs w:val="24"/>
              </w:rPr>
            </w:pPr>
          </w:p>
        </w:tc>
      </w:tr>
      <w:tr w:rsidR="00D4146A" w:rsidRPr="00F209D2" w14:paraId="2A57CBC5" w14:textId="77777777" w:rsidTr="00621A2B">
        <w:trPr>
          <w:cantSplit/>
          <w:trHeight w:val="288"/>
        </w:trPr>
        <w:tc>
          <w:tcPr>
            <w:tcW w:w="18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9C7B5C4" w14:textId="77777777" w:rsidR="00D4146A" w:rsidRPr="00F209D2" w:rsidRDefault="00D4146A" w:rsidP="0021009B">
            <w:pPr>
              <w:rPr>
                <w:sz w:val="24"/>
                <w:szCs w:val="24"/>
              </w:rPr>
            </w:pPr>
          </w:p>
        </w:tc>
        <w:tc>
          <w:tcPr>
            <w:tcW w:w="57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left w:w="216" w:type="dxa"/>
              <w:right w:w="216" w:type="dxa"/>
            </w:tcMar>
            <w:vAlign w:val="center"/>
          </w:tcPr>
          <w:p w14:paraId="2D9513E5" w14:textId="77777777" w:rsidR="00D4146A" w:rsidRPr="00F209D2" w:rsidRDefault="00D4146A" w:rsidP="0021009B">
            <w:pPr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left w:w="216" w:type="dxa"/>
              <w:right w:w="216" w:type="dxa"/>
            </w:tcMar>
            <w:vAlign w:val="center"/>
          </w:tcPr>
          <w:p w14:paraId="4B28FD0D" w14:textId="77777777" w:rsidR="00D4146A" w:rsidRPr="00F209D2" w:rsidRDefault="00D4146A" w:rsidP="0037128B">
            <w:pPr>
              <w:pStyle w:val="Amount"/>
              <w:rPr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left w:w="216" w:type="dxa"/>
              <w:right w:w="216" w:type="dxa"/>
            </w:tcMar>
            <w:vAlign w:val="center"/>
          </w:tcPr>
          <w:p w14:paraId="7E80B2C9" w14:textId="77777777" w:rsidR="00D4146A" w:rsidRPr="00F209D2" w:rsidRDefault="00D4146A" w:rsidP="0037128B">
            <w:pPr>
              <w:pStyle w:val="Amount"/>
              <w:rPr>
                <w:sz w:val="24"/>
                <w:szCs w:val="24"/>
              </w:rPr>
            </w:pPr>
          </w:p>
        </w:tc>
      </w:tr>
      <w:tr w:rsidR="00D4146A" w:rsidRPr="00F209D2" w14:paraId="6A5AD4F6" w14:textId="77777777" w:rsidTr="00621A2B">
        <w:trPr>
          <w:cantSplit/>
          <w:trHeight w:val="288"/>
        </w:trPr>
        <w:tc>
          <w:tcPr>
            <w:tcW w:w="18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5311D10" w14:textId="77777777" w:rsidR="00D4146A" w:rsidRPr="00F209D2" w:rsidRDefault="00D4146A" w:rsidP="0021009B">
            <w:pPr>
              <w:rPr>
                <w:sz w:val="24"/>
                <w:szCs w:val="24"/>
              </w:rPr>
            </w:pPr>
          </w:p>
        </w:tc>
        <w:tc>
          <w:tcPr>
            <w:tcW w:w="57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left w:w="216" w:type="dxa"/>
              <w:right w:w="216" w:type="dxa"/>
            </w:tcMar>
            <w:vAlign w:val="center"/>
          </w:tcPr>
          <w:p w14:paraId="48348FC8" w14:textId="77777777" w:rsidR="00D4146A" w:rsidRPr="00F209D2" w:rsidRDefault="00D4146A" w:rsidP="0021009B">
            <w:pPr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left w:w="216" w:type="dxa"/>
              <w:right w:w="216" w:type="dxa"/>
            </w:tcMar>
            <w:vAlign w:val="center"/>
          </w:tcPr>
          <w:p w14:paraId="237CC280" w14:textId="77777777" w:rsidR="00D4146A" w:rsidRPr="00F209D2" w:rsidRDefault="00D4146A" w:rsidP="0037128B">
            <w:pPr>
              <w:pStyle w:val="Amount"/>
              <w:rPr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left w:w="216" w:type="dxa"/>
              <w:right w:w="216" w:type="dxa"/>
            </w:tcMar>
            <w:vAlign w:val="center"/>
          </w:tcPr>
          <w:p w14:paraId="043E6FFC" w14:textId="77777777" w:rsidR="00D4146A" w:rsidRPr="00F209D2" w:rsidRDefault="00D4146A" w:rsidP="0037128B">
            <w:pPr>
              <w:pStyle w:val="Amount"/>
              <w:rPr>
                <w:sz w:val="24"/>
                <w:szCs w:val="24"/>
              </w:rPr>
            </w:pPr>
          </w:p>
        </w:tc>
      </w:tr>
      <w:tr w:rsidR="00D4146A" w:rsidRPr="00F209D2" w14:paraId="202B8CE7" w14:textId="77777777" w:rsidTr="00621A2B">
        <w:trPr>
          <w:cantSplit/>
          <w:trHeight w:val="288"/>
        </w:trPr>
        <w:tc>
          <w:tcPr>
            <w:tcW w:w="18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9A8C6F8" w14:textId="77777777" w:rsidR="00D4146A" w:rsidRPr="00F209D2" w:rsidRDefault="00D4146A" w:rsidP="0021009B">
            <w:pPr>
              <w:rPr>
                <w:sz w:val="24"/>
                <w:szCs w:val="24"/>
              </w:rPr>
            </w:pPr>
          </w:p>
        </w:tc>
        <w:tc>
          <w:tcPr>
            <w:tcW w:w="57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left w:w="216" w:type="dxa"/>
              <w:right w:w="216" w:type="dxa"/>
            </w:tcMar>
            <w:vAlign w:val="center"/>
          </w:tcPr>
          <w:p w14:paraId="1AE5FDA0" w14:textId="77777777" w:rsidR="00D4146A" w:rsidRPr="00F209D2" w:rsidRDefault="00D4146A" w:rsidP="0021009B">
            <w:pPr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left w:w="216" w:type="dxa"/>
              <w:right w:w="216" w:type="dxa"/>
            </w:tcMar>
            <w:vAlign w:val="center"/>
          </w:tcPr>
          <w:p w14:paraId="043F9B53" w14:textId="77777777" w:rsidR="00D4146A" w:rsidRPr="00F209D2" w:rsidRDefault="00D4146A" w:rsidP="0037128B">
            <w:pPr>
              <w:pStyle w:val="Amount"/>
              <w:rPr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left w:w="216" w:type="dxa"/>
              <w:right w:w="216" w:type="dxa"/>
            </w:tcMar>
            <w:vAlign w:val="center"/>
          </w:tcPr>
          <w:p w14:paraId="17367B79" w14:textId="77777777" w:rsidR="00D4146A" w:rsidRPr="00F209D2" w:rsidRDefault="00D4146A" w:rsidP="0037128B">
            <w:pPr>
              <w:pStyle w:val="Amount"/>
              <w:rPr>
                <w:sz w:val="24"/>
                <w:szCs w:val="24"/>
              </w:rPr>
            </w:pPr>
          </w:p>
        </w:tc>
      </w:tr>
      <w:tr w:rsidR="008C3A18" w:rsidRPr="00F209D2" w14:paraId="00832705" w14:textId="77777777" w:rsidTr="00621A2B">
        <w:trPr>
          <w:cantSplit/>
          <w:trHeight w:val="288"/>
        </w:trPr>
        <w:tc>
          <w:tcPr>
            <w:tcW w:w="1829" w:type="dxa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14:paraId="41C93962" w14:textId="77777777" w:rsidR="008C3A18" w:rsidRPr="00F209D2" w:rsidRDefault="008C3A18" w:rsidP="001E3C2E">
            <w:pPr>
              <w:rPr>
                <w:sz w:val="24"/>
                <w:szCs w:val="24"/>
              </w:rPr>
            </w:pPr>
          </w:p>
        </w:tc>
        <w:tc>
          <w:tcPr>
            <w:tcW w:w="7123" w:type="dxa"/>
            <w:gridSpan w:val="2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</w:tcPr>
          <w:p w14:paraId="5FAB38AB" w14:textId="77777777" w:rsidR="008C3A18" w:rsidRPr="00F209D2" w:rsidRDefault="008C3A18" w:rsidP="0037128B">
            <w:pPr>
              <w:pStyle w:val="Heading2"/>
              <w:rPr>
                <w:sz w:val="24"/>
                <w:szCs w:val="24"/>
              </w:rPr>
            </w:pPr>
            <w:r w:rsidRPr="00F209D2">
              <w:rPr>
                <w:sz w:val="24"/>
                <w:szCs w:val="24"/>
              </w:rPr>
              <w:t>SUBTOTAL</w:t>
            </w:r>
          </w:p>
        </w:tc>
        <w:tc>
          <w:tcPr>
            <w:tcW w:w="13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left w:w="216" w:type="dxa"/>
              <w:right w:w="216" w:type="dxa"/>
            </w:tcMar>
            <w:vAlign w:val="center"/>
          </w:tcPr>
          <w:p w14:paraId="46A9F0AE" w14:textId="77777777" w:rsidR="008C3A18" w:rsidRPr="00F209D2" w:rsidRDefault="008C3A18" w:rsidP="0037128B">
            <w:pPr>
              <w:pStyle w:val="Amount"/>
              <w:rPr>
                <w:sz w:val="24"/>
                <w:szCs w:val="24"/>
              </w:rPr>
            </w:pPr>
          </w:p>
        </w:tc>
      </w:tr>
      <w:tr w:rsidR="008C3A18" w:rsidRPr="00F209D2" w14:paraId="1F76F19A" w14:textId="77777777" w:rsidTr="00621A2B">
        <w:trPr>
          <w:cantSplit/>
          <w:trHeight w:val="288"/>
        </w:trPr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14:paraId="427C9C32" w14:textId="77777777" w:rsidR="008C3A18" w:rsidRPr="00F209D2" w:rsidRDefault="008C3A18" w:rsidP="001E3C2E">
            <w:pPr>
              <w:rPr>
                <w:sz w:val="24"/>
                <w:szCs w:val="24"/>
              </w:rPr>
            </w:pPr>
          </w:p>
        </w:tc>
        <w:tc>
          <w:tcPr>
            <w:tcW w:w="7123" w:type="dxa"/>
            <w:gridSpan w:val="2"/>
            <w:tcBorders>
              <w:top w:val="nil"/>
              <w:left w:val="nil"/>
              <w:bottom w:val="nil"/>
              <w:right w:val="single" w:sz="4" w:space="0" w:color="A6A6A6"/>
            </w:tcBorders>
          </w:tcPr>
          <w:p w14:paraId="4180F88A" w14:textId="77777777" w:rsidR="008C3A18" w:rsidRPr="00F209D2" w:rsidRDefault="00164CFE" w:rsidP="0037128B">
            <w:pPr>
              <w:pStyle w:val="Heading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10 % Discount (qty.25+) </w:t>
            </w:r>
          </w:p>
        </w:tc>
        <w:tc>
          <w:tcPr>
            <w:tcW w:w="13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left w:w="216" w:type="dxa"/>
              <w:right w:w="216" w:type="dxa"/>
            </w:tcMar>
            <w:vAlign w:val="center"/>
          </w:tcPr>
          <w:p w14:paraId="0BCBAB4A" w14:textId="77777777" w:rsidR="008C3A18" w:rsidRPr="00F209D2" w:rsidRDefault="008C3A18" w:rsidP="0037128B">
            <w:pPr>
              <w:pStyle w:val="Amount"/>
              <w:rPr>
                <w:sz w:val="24"/>
                <w:szCs w:val="24"/>
              </w:rPr>
            </w:pPr>
          </w:p>
        </w:tc>
      </w:tr>
      <w:tr w:rsidR="00164CFE" w:rsidRPr="00F209D2" w14:paraId="7AE96165" w14:textId="77777777" w:rsidTr="00621A2B">
        <w:trPr>
          <w:cantSplit/>
          <w:trHeight w:val="288"/>
        </w:trPr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14:paraId="311F71DE" w14:textId="77777777" w:rsidR="00164CFE" w:rsidRPr="00F209D2" w:rsidRDefault="00164CFE" w:rsidP="001E3C2E">
            <w:pPr>
              <w:rPr>
                <w:sz w:val="24"/>
                <w:szCs w:val="24"/>
              </w:rPr>
            </w:pPr>
          </w:p>
        </w:tc>
        <w:tc>
          <w:tcPr>
            <w:tcW w:w="7123" w:type="dxa"/>
            <w:gridSpan w:val="2"/>
            <w:tcBorders>
              <w:top w:val="nil"/>
              <w:left w:val="nil"/>
              <w:bottom w:val="nil"/>
              <w:right w:val="single" w:sz="4" w:space="0" w:color="A6A6A6"/>
            </w:tcBorders>
          </w:tcPr>
          <w:p w14:paraId="1E603215" w14:textId="77777777" w:rsidR="00164CFE" w:rsidRPr="00F209D2" w:rsidRDefault="00164CFE" w:rsidP="00047637">
            <w:pPr>
              <w:pStyle w:val="Heading2"/>
              <w:rPr>
                <w:sz w:val="24"/>
                <w:szCs w:val="24"/>
              </w:rPr>
            </w:pPr>
            <w:r w:rsidRPr="00F209D2">
              <w:rPr>
                <w:sz w:val="24"/>
                <w:szCs w:val="24"/>
              </w:rPr>
              <w:t>SALES TAX</w:t>
            </w:r>
          </w:p>
        </w:tc>
        <w:tc>
          <w:tcPr>
            <w:tcW w:w="13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left w:w="216" w:type="dxa"/>
              <w:right w:w="216" w:type="dxa"/>
            </w:tcMar>
            <w:vAlign w:val="center"/>
          </w:tcPr>
          <w:p w14:paraId="6B6E20B3" w14:textId="77777777" w:rsidR="00164CFE" w:rsidRPr="00F209D2" w:rsidRDefault="00164CFE" w:rsidP="00047637">
            <w:pPr>
              <w:pStyle w:val="Amount"/>
              <w:rPr>
                <w:sz w:val="24"/>
                <w:szCs w:val="24"/>
              </w:rPr>
            </w:pPr>
            <w:r w:rsidRPr="00F209D2">
              <w:rPr>
                <w:sz w:val="24"/>
                <w:szCs w:val="24"/>
              </w:rPr>
              <w:t>6.75%</w:t>
            </w:r>
          </w:p>
        </w:tc>
      </w:tr>
      <w:tr w:rsidR="00164CFE" w:rsidRPr="00F209D2" w14:paraId="3B329F24" w14:textId="77777777" w:rsidTr="00621A2B">
        <w:trPr>
          <w:cantSplit/>
          <w:trHeight w:val="288"/>
        </w:trPr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14:paraId="664A4EF5" w14:textId="77777777" w:rsidR="00164CFE" w:rsidRPr="00F209D2" w:rsidRDefault="00164CFE" w:rsidP="001E3C2E">
            <w:pPr>
              <w:rPr>
                <w:sz w:val="24"/>
                <w:szCs w:val="24"/>
              </w:rPr>
            </w:pPr>
          </w:p>
        </w:tc>
        <w:tc>
          <w:tcPr>
            <w:tcW w:w="7123" w:type="dxa"/>
            <w:gridSpan w:val="2"/>
            <w:tcBorders>
              <w:top w:val="nil"/>
              <w:left w:val="nil"/>
              <w:bottom w:val="nil"/>
              <w:right w:val="single" w:sz="4" w:space="0" w:color="A6A6A6"/>
            </w:tcBorders>
          </w:tcPr>
          <w:p w14:paraId="4BC4032A" w14:textId="77777777" w:rsidR="00164CFE" w:rsidRPr="00F209D2" w:rsidRDefault="00164CFE" w:rsidP="00047637">
            <w:pPr>
              <w:pStyle w:val="Heading2"/>
              <w:rPr>
                <w:sz w:val="24"/>
                <w:szCs w:val="24"/>
              </w:rPr>
            </w:pPr>
            <w:r w:rsidRPr="00F209D2">
              <w:rPr>
                <w:sz w:val="24"/>
                <w:szCs w:val="24"/>
              </w:rPr>
              <w:t>SHIPPING &amp; HANDLING</w:t>
            </w:r>
          </w:p>
        </w:tc>
        <w:tc>
          <w:tcPr>
            <w:tcW w:w="13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left w:w="216" w:type="dxa"/>
              <w:right w:w="216" w:type="dxa"/>
            </w:tcMar>
            <w:vAlign w:val="center"/>
          </w:tcPr>
          <w:p w14:paraId="39BA4D42" w14:textId="77777777" w:rsidR="00164CFE" w:rsidRPr="00F209D2" w:rsidRDefault="00164CFE" w:rsidP="00047637">
            <w:pPr>
              <w:pStyle w:val="Amount"/>
              <w:rPr>
                <w:sz w:val="24"/>
                <w:szCs w:val="24"/>
              </w:rPr>
            </w:pPr>
            <w:r w:rsidRPr="00F209D2">
              <w:rPr>
                <w:sz w:val="24"/>
                <w:szCs w:val="24"/>
              </w:rPr>
              <w:t>Included</w:t>
            </w:r>
          </w:p>
        </w:tc>
      </w:tr>
      <w:tr w:rsidR="00164CFE" w:rsidRPr="00F209D2" w14:paraId="085FCDBA" w14:textId="77777777" w:rsidTr="00621A2B">
        <w:trPr>
          <w:cantSplit/>
          <w:trHeight w:val="288"/>
        </w:trPr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14:paraId="200FEA78" w14:textId="77777777" w:rsidR="00164CFE" w:rsidRPr="00F209D2" w:rsidRDefault="00164CFE" w:rsidP="001E3C2E">
            <w:pPr>
              <w:rPr>
                <w:sz w:val="24"/>
                <w:szCs w:val="24"/>
              </w:rPr>
            </w:pPr>
          </w:p>
        </w:tc>
        <w:tc>
          <w:tcPr>
            <w:tcW w:w="7123" w:type="dxa"/>
            <w:gridSpan w:val="2"/>
            <w:tcBorders>
              <w:top w:val="nil"/>
              <w:left w:val="nil"/>
              <w:bottom w:val="nil"/>
              <w:right w:val="single" w:sz="4" w:space="0" w:color="A6A6A6"/>
            </w:tcBorders>
          </w:tcPr>
          <w:p w14:paraId="1DA2AE86" w14:textId="77777777" w:rsidR="00164CFE" w:rsidRPr="00F209D2" w:rsidRDefault="00164CFE" w:rsidP="00047637">
            <w:pPr>
              <w:pStyle w:val="Heading2"/>
              <w:rPr>
                <w:sz w:val="24"/>
                <w:szCs w:val="24"/>
              </w:rPr>
            </w:pPr>
            <w:r w:rsidRPr="00F209D2">
              <w:rPr>
                <w:sz w:val="24"/>
                <w:szCs w:val="24"/>
              </w:rPr>
              <w:t>TOTAL due</w:t>
            </w:r>
          </w:p>
        </w:tc>
        <w:tc>
          <w:tcPr>
            <w:tcW w:w="13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left w:w="216" w:type="dxa"/>
              <w:right w:w="216" w:type="dxa"/>
            </w:tcMar>
            <w:vAlign w:val="center"/>
          </w:tcPr>
          <w:p w14:paraId="050E159D" w14:textId="77777777" w:rsidR="00164CFE" w:rsidRPr="00F209D2" w:rsidRDefault="00164CFE" w:rsidP="00047637">
            <w:pPr>
              <w:pStyle w:val="Amount"/>
              <w:rPr>
                <w:sz w:val="24"/>
                <w:szCs w:val="24"/>
              </w:rPr>
            </w:pPr>
          </w:p>
        </w:tc>
      </w:tr>
    </w:tbl>
    <w:p w14:paraId="5E641A0E" w14:textId="1F51B6FF" w:rsidR="0037128B" w:rsidRPr="00F209D2" w:rsidRDefault="00F209D2" w:rsidP="00F209D2">
      <w:pPr>
        <w:pStyle w:val="Instructions"/>
        <w:jc w:val="center"/>
        <w:rPr>
          <w:b/>
          <w:sz w:val="24"/>
          <w:szCs w:val="24"/>
        </w:rPr>
      </w:pPr>
      <w:r w:rsidRPr="00F209D2">
        <w:rPr>
          <w:b/>
          <w:sz w:val="24"/>
          <w:szCs w:val="24"/>
        </w:rPr>
        <w:t>Make all checks payable to NCAAHPERD</w:t>
      </w:r>
      <w:r w:rsidR="003E0E8C">
        <w:rPr>
          <w:b/>
          <w:sz w:val="24"/>
          <w:szCs w:val="24"/>
        </w:rPr>
        <w:t>-</w:t>
      </w:r>
      <w:proofErr w:type="gramStart"/>
      <w:r w:rsidR="003E0E8C">
        <w:rPr>
          <w:b/>
          <w:sz w:val="24"/>
          <w:szCs w:val="24"/>
        </w:rPr>
        <w:t>SM</w:t>
      </w:r>
      <w:proofErr w:type="gramEnd"/>
    </w:p>
    <w:p w14:paraId="414881D9" w14:textId="4F2832BA" w:rsidR="00047637" w:rsidRPr="00047637" w:rsidRDefault="00047637" w:rsidP="008C3A18">
      <w:pPr>
        <w:pStyle w:val="ThankYou"/>
        <w:rPr>
          <w:sz w:val="28"/>
          <w:szCs w:val="28"/>
        </w:rPr>
      </w:pPr>
      <w:r w:rsidRPr="00047637">
        <w:rPr>
          <w:sz w:val="28"/>
          <w:szCs w:val="28"/>
        </w:rPr>
        <w:t xml:space="preserve">Order Online at </w:t>
      </w:r>
      <w:hyperlink r:id="rId6" w:history="1">
        <w:r w:rsidR="003E0E8C" w:rsidRPr="005670B3">
          <w:rPr>
            <w:rStyle w:val="Hyperlink"/>
            <w:sz w:val="28"/>
            <w:szCs w:val="28"/>
          </w:rPr>
          <w:t>http://www.ncaahperd-sm.org/</w:t>
        </w:r>
      </w:hyperlink>
    </w:p>
    <w:p w14:paraId="15AA37DA" w14:textId="77777777" w:rsidR="00047637" w:rsidRDefault="0037128B" w:rsidP="00047637">
      <w:pPr>
        <w:pStyle w:val="ThankYou"/>
      </w:pPr>
      <w:r>
        <w:t>Thank you for your business!</w:t>
      </w:r>
    </w:p>
    <w:sectPr w:rsidR="00047637" w:rsidSect="0037128B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2311D"/>
    <w:multiLevelType w:val="hybridMultilevel"/>
    <w:tmpl w:val="B64E4A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2B2751F"/>
    <w:multiLevelType w:val="hybridMultilevel"/>
    <w:tmpl w:val="DE88B224"/>
    <w:lvl w:ilvl="0" w:tplc="A842702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AB1"/>
    <w:rsid w:val="00047637"/>
    <w:rsid w:val="00164CFE"/>
    <w:rsid w:val="001E3C2E"/>
    <w:rsid w:val="0021009B"/>
    <w:rsid w:val="00341D54"/>
    <w:rsid w:val="003427DD"/>
    <w:rsid w:val="0037128B"/>
    <w:rsid w:val="003E0E8C"/>
    <w:rsid w:val="003F03CA"/>
    <w:rsid w:val="00473FA7"/>
    <w:rsid w:val="004F2392"/>
    <w:rsid w:val="005A6D66"/>
    <w:rsid w:val="005E5DAC"/>
    <w:rsid w:val="00621A2B"/>
    <w:rsid w:val="007F3D8D"/>
    <w:rsid w:val="00811AB1"/>
    <w:rsid w:val="008C1DFD"/>
    <w:rsid w:val="008C3A18"/>
    <w:rsid w:val="0093568C"/>
    <w:rsid w:val="009B1EC5"/>
    <w:rsid w:val="00A67B29"/>
    <w:rsid w:val="00AB03C9"/>
    <w:rsid w:val="00B764B8"/>
    <w:rsid w:val="00BD7A44"/>
    <w:rsid w:val="00C60CDF"/>
    <w:rsid w:val="00D115C4"/>
    <w:rsid w:val="00D4146A"/>
    <w:rsid w:val="00D45E69"/>
    <w:rsid w:val="00D76A11"/>
    <w:rsid w:val="00E6107D"/>
    <w:rsid w:val="00F070F1"/>
    <w:rsid w:val="00F209D2"/>
    <w:rsid w:val="00F52042"/>
    <w:rsid w:val="00FB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D84A7F"/>
  <w15:chartTrackingRefBased/>
  <w15:docId w15:val="{4B37239A-CD1A-4E6D-AD60-3CC880D07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3A18"/>
    <w:pPr>
      <w:spacing w:line="264" w:lineRule="auto"/>
    </w:pPr>
    <w:rPr>
      <w:rFonts w:ascii="Arial" w:hAnsi="Arial"/>
      <w:spacing w:val="4"/>
      <w:sz w:val="17"/>
      <w:szCs w:val="18"/>
    </w:rPr>
  </w:style>
  <w:style w:type="paragraph" w:styleId="Heading1">
    <w:name w:val="heading 1"/>
    <w:basedOn w:val="Normal"/>
    <w:next w:val="Normal"/>
    <w:qFormat/>
    <w:rsid w:val="0037128B"/>
    <w:pPr>
      <w:spacing w:after="400"/>
      <w:jc w:val="right"/>
      <w:outlineLvl w:val="0"/>
    </w:pPr>
    <w:rPr>
      <w:b/>
      <w:color w:val="7F7F7F"/>
      <w:sz w:val="40"/>
    </w:rPr>
  </w:style>
  <w:style w:type="paragraph" w:styleId="Heading2">
    <w:name w:val="heading 2"/>
    <w:basedOn w:val="Normal"/>
    <w:next w:val="Normal"/>
    <w:qFormat/>
    <w:rsid w:val="0037128B"/>
    <w:pPr>
      <w:jc w:val="right"/>
      <w:outlineLvl w:val="1"/>
    </w:pPr>
    <w:rPr>
      <w:caps/>
    </w:rPr>
  </w:style>
  <w:style w:type="paragraph" w:styleId="Heading3">
    <w:name w:val="heading 3"/>
    <w:basedOn w:val="Normal"/>
    <w:next w:val="Normal"/>
    <w:qFormat/>
    <w:rsid w:val="00D115C4"/>
    <w:pPr>
      <w:outlineLvl w:val="2"/>
    </w:pPr>
    <w:rPr>
      <w:b/>
      <w:cap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1E3C2E"/>
    <w:rPr>
      <w:rFonts w:cs="Tahoma"/>
      <w:sz w:val="16"/>
      <w:szCs w:val="16"/>
    </w:rPr>
  </w:style>
  <w:style w:type="paragraph" w:customStyle="1" w:styleId="Amount">
    <w:name w:val="Amount"/>
    <w:basedOn w:val="Normal"/>
    <w:unhideWhenUsed/>
    <w:qFormat/>
    <w:rsid w:val="00D115C4"/>
    <w:pPr>
      <w:jc w:val="right"/>
    </w:pPr>
    <w:rPr>
      <w:szCs w:val="20"/>
    </w:rPr>
  </w:style>
  <w:style w:type="paragraph" w:customStyle="1" w:styleId="ColumnHeadings">
    <w:name w:val="Column Headings"/>
    <w:basedOn w:val="Normal"/>
    <w:qFormat/>
    <w:rsid w:val="0037128B"/>
    <w:pPr>
      <w:jc w:val="center"/>
    </w:pPr>
    <w:rPr>
      <w:b/>
      <w:caps/>
      <w:sz w:val="16"/>
    </w:rPr>
  </w:style>
  <w:style w:type="paragraph" w:customStyle="1" w:styleId="Instructions">
    <w:name w:val="Instructions"/>
    <w:basedOn w:val="Normal"/>
    <w:unhideWhenUsed/>
    <w:qFormat/>
    <w:rsid w:val="008C3A18"/>
    <w:pPr>
      <w:spacing w:before="240"/>
      <w:contextualSpacing/>
    </w:pPr>
  </w:style>
  <w:style w:type="paragraph" w:customStyle="1" w:styleId="Slogan">
    <w:name w:val="Slogan"/>
    <w:basedOn w:val="Heading3"/>
    <w:qFormat/>
    <w:rsid w:val="0037128B"/>
    <w:pPr>
      <w:spacing w:after="240"/>
    </w:pPr>
    <w:rPr>
      <w:b w:val="0"/>
      <w:i/>
      <w:caps w:val="0"/>
      <w:color w:val="7F7F7F"/>
    </w:rPr>
  </w:style>
  <w:style w:type="paragraph" w:customStyle="1" w:styleId="CompanyName">
    <w:name w:val="Company Name"/>
    <w:basedOn w:val="Normal"/>
    <w:qFormat/>
    <w:rsid w:val="0037128B"/>
    <w:rPr>
      <w:b/>
      <w:sz w:val="24"/>
    </w:rPr>
  </w:style>
  <w:style w:type="paragraph" w:customStyle="1" w:styleId="ThankYou">
    <w:name w:val="Thank You"/>
    <w:basedOn w:val="Normal"/>
    <w:unhideWhenUsed/>
    <w:qFormat/>
    <w:rsid w:val="008C3A18"/>
    <w:pPr>
      <w:spacing w:before="600"/>
      <w:jc w:val="center"/>
    </w:pPr>
    <w:rPr>
      <w:b/>
      <w:caps/>
    </w:rPr>
  </w:style>
  <w:style w:type="character" w:styleId="PlaceholderText">
    <w:name w:val="Placeholder Text"/>
    <w:uiPriority w:val="99"/>
    <w:semiHidden/>
    <w:rsid w:val="00621A2B"/>
    <w:rPr>
      <w:color w:val="808080"/>
    </w:rPr>
  </w:style>
  <w:style w:type="character" w:styleId="Hyperlink">
    <w:name w:val="Hyperlink"/>
    <w:unhideWhenUsed/>
    <w:rsid w:val="0004763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0E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caahperd-sm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IERJ\Application%20Data\Microsoft\Templates\MS_SalesInvoice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5FC27F1-7508-4968-9471-DAD17E9A4F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MS_SalesInvoice2.dotx</Template>
  <TotalTime>5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Sales invoice </vt:lpstr>
    </vt:vector>
  </TitlesOfParts>
  <Company/>
  <LinksUpToDate>false</LinksUpToDate>
  <CharactersWithSpaces>794</CharactersWithSpaces>
  <SharedDoc>false</SharedDoc>
  <HLinks>
    <vt:vector size="6" baseType="variant">
      <vt:variant>
        <vt:i4>4521996</vt:i4>
      </vt:variant>
      <vt:variant>
        <vt:i4>0</vt:i4>
      </vt:variant>
      <vt:variant>
        <vt:i4>0</vt:i4>
      </vt:variant>
      <vt:variant>
        <vt:i4>5</vt:i4>
      </vt:variant>
      <vt:variant>
        <vt:lpwstr>http://www.ncaahperd.org/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Sales invoice</dc:title>
  <dc:subject/>
  <dc:creator>itcs</dc:creator>
  <cp:keywords/>
  <cp:lastModifiedBy>Donna Woolard</cp:lastModifiedBy>
  <cp:revision>2</cp:revision>
  <cp:lastPrinted>2012-05-24T17:54:00Z</cp:lastPrinted>
  <dcterms:created xsi:type="dcterms:W3CDTF">2021-06-29T14:20:00Z</dcterms:created>
  <dcterms:modified xsi:type="dcterms:W3CDTF">2021-06-29T14:20:00Z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TC010184661033</vt:lpwstr>
  </property>
</Properties>
</file>